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6EE6" w14:textId="2BCB4AB1" w:rsidR="00AB4FE7" w:rsidRPr="00996324" w:rsidRDefault="00E36991" w:rsidP="00AB4FE7">
      <w:pPr>
        <w:pStyle w:val="Rubrik1"/>
        <w:rPr>
          <w:color w:val="A19C97" w:themeColor="text2"/>
        </w:rPr>
      </w:pPr>
      <w:r>
        <w:t>Månadsrapport</w:t>
      </w:r>
    </w:p>
    <w:p w14:paraId="59EE7E14" w14:textId="77777777" w:rsidR="00864C97" w:rsidRPr="00864C97" w:rsidRDefault="00864C97" w:rsidP="00864C97"/>
    <w:tbl>
      <w:tblPr>
        <w:tblStyle w:val="Tabellrutnt"/>
        <w:tblW w:w="8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29"/>
        <w:gridCol w:w="1564"/>
        <w:gridCol w:w="2115"/>
        <w:gridCol w:w="704"/>
      </w:tblGrid>
      <w:tr w:rsidR="00E36991" w14:paraId="2FD5BDF7" w14:textId="77777777" w:rsidTr="00303986">
        <w:trPr>
          <w:trHeight w:val="786"/>
        </w:trPr>
        <w:tc>
          <w:tcPr>
            <w:tcW w:w="3119" w:type="dxa"/>
          </w:tcPr>
          <w:p w14:paraId="40FDEA7C" w14:textId="4018C313" w:rsidR="00E36991" w:rsidRDefault="00E36991" w:rsidP="003B1709">
            <w:r w:rsidRPr="00AB4FE7">
              <w:rPr>
                <w:b/>
                <w:bCs/>
              </w:rPr>
              <w:t>Patient:</w:t>
            </w:r>
            <w:r>
              <w:t xml:space="preserve"> </w:t>
            </w:r>
            <w:sdt>
              <w:sdtPr>
                <w:rPr>
                  <w:rStyle w:val="Times"/>
                  <w:i/>
                  <w:iCs/>
                </w:rPr>
                <w:id w:val="150106399"/>
                <w:placeholder>
                  <w:docPart w:val="604EF65471994D4B9DE54B7517D8D46A"/>
                </w:placeholder>
                <w:showingPlcHdr/>
              </w:sdtPr>
              <w:sdtEndPr>
                <w:rPr>
                  <w:rStyle w:val="Calibri1"/>
                  <w:rFonts w:ascii="Calibri" w:hAnsi="Calibri" w:cs="Calibri"/>
                  <w:iCs w:val="0"/>
                  <w:sz w:val="26"/>
                  <w:szCs w:val="26"/>
                </w:rPr>
              </w:sdtEndPr>
              <w:sdtContent>
                <w:r w:rsidR="00303986" w:rsidRPr="00996324">
                  <w:rPr>
                    <w:rStyle w:val="Platshllartext"/>
                    <w:i/>
                    <w:iCs/>
                    <w:color w:val="79706C" w:themeColor="background2" w:themeShade="80"/>
                  </w:rPr>
                  <w:t>Klicka här för att ange patientens initialer.</w:t>
                </w:r>
              </w:sdtContent>
            </w:sdt>
          </w:p>
        </w:tc>
        <w:tc>
          <w:tcPr>
            <w:tcW w:w="2693" w:type="dxa"/>
            <w:gridSpan w:val="2"/>
          </w:tcPr>
          <w:p w14:paraId="68196F9C" w14:textId="7F67C9B2" w:rsidR="00E36991" w:rsidRDefault="00E6678A" w:rsidP="003B1709">
            <w:r>
              <w:rPr>
                <w:b/>
                <w:bCs/>
              </w:rPr>
              <w:t>Personnummer</w:t>
            </w:r>
            <w:r w:rsidR="00E36991" w:rsidRPr="00AB4FE7">
              <w:rPr>
                <w:b/>
                <w:bCs/>
              </w:rPr>
              <w:t>:</w:t>
            </w:r>
            <w:r w:rsidR="00E36991">
              <w:t xml:space="preserve"> </w:t>
            </w:r>
            <w:sdt>
              <w:sdtPr>
                <w:id w:val="868407779"/>
                <w:placeholder>
                  <w:docPart w:val="0BF779519A90482E80F494AD3A30B009"/>
                </w:placeholder>
                <w:showingPlcHdr/>
              </w:sdtPr>
              <w:sdtEndPr/>
              <w:sdtContent>
                <w:r w:rsidR="00303986" w:rsidRPr="00996324">
                  <w:rPr>
                    <w:rStyle w:val="Platshllartext"/>
                    <w:i/>
                    <w:iCs/>
                    <w:color w:val="79706C" w:themeColor="background2" w:themeShade="80"/>
                  </w:rPr>
                  <w:t>Klicka här för att fylla i de fyra sista siffrorna.</w:t>
                </w:r>
              </w:sdtContent>
            </w:sdt>
          </w:p>
        </w:tc>
        <w:tc>
          <w:tcPr>
            <w:tcW w:w="2819" w:type="dxa"/>
            <w:gridSpan w:val="2"/>
          </w:tcPr>
          <w:p w14:paraId="32DBA856" w14:textId="3386CAA8" w:rsidR="00E36991" w:rsidRDefault="00F816C4" w:rsidP="003B1709">
            <w:r>
              <w:rPr>
                <w:b/>
                <w:bCs/>
              </w:rPr>
              <w:t>Avdelning</w:t>
            </w:r>
            <w:r w:rsidRPr="00AB4FE7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945752922"/>
                <w:placeholder>
                  <w:docPart w:val="57A6201FFF8D48508C99F453B6540714"/>
                </w:placeholder>
                <w:showingPlcHdr/>
                <w:dropDownList>
                  <w:listItem w:value="Välj ett objekt.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</w:dropDownList>
              </w:sdtPr>
              <w:sdtContent>
                <w:r w:rsidRPr="00996324">
                  <w:rPr>
                    <w:i/>
                    <w:iCs/>
                    <w:color w:val="79706C" w:themeColor="background2" w:themeShade="80"/>
                  </w:rPr>
                  <w:t>Klicka här för att ange avdelning</w:t>
                </w:r>
                <w:r w:rsidRPr="00996324">
                  <w:rPr>
                    <w:rStyle w:val="Platshllartext"/>
                    <w:i/>
                    <w:iCs/>
                    <w:color w:val="79706C" w:themeColor="background2" w:themeShade="80"/>
                  </w:rPr>
                  <w:t>.</w:t>
                </w:r>
              </w:sdtContent>
            </w:sdt>
          </w:p>
        </w:tc>
      </w:tr>
      <w:tr w:rsidR="00303986" w14:paraId="4A5EF427" w14:textId="77777777" w:rsidTr="00303986">
        <w:trPr>
          <w:trHeight w:val="786"/>
        </w:trPr>
        <w:tc>
          <w:tcPr>
            <w:tcW w:w="3119" w:type="dxa"/>
          </w:tcPr>
          <w:p w14:paraId="37368BC8" w14:textId="20A3E486" w:rsidR="00303986" w:rsidRDefault="00F816C4" w:rsidP="00C340AE">
            <w:r w:rsidRPr="00AB4FE7">
              <w:rPr>
                <w:b/>
                <w:bCs/>
              </w:rPr>
              <w:t>Datum:</w:t>
            </w:r>
            <w:r>
              <w:t xml:space="preserve"> </w:t>
            </w:r>
            <w:sdt>
              <w:sdtPr>
                <w:rPr>
                  <w:rStyle w:val="Times"/>
                </w:rPr>
                <w:id w:val="-1932720708"/>
                <w:placeholder>
                  <w:docPart w:val="5BC9AD215CE14206B25F141F72FFD425"/>
                </w:placeholder>
                <w:showingPlcHdr/>
                <w:date w:fullDate="2021-08-07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>
                <w:rPr>
                  <w:rStyle w:val="Standardstycketeckensnitt"/>
                </w:rPr>
              </w:sdtEndPr>
              <w:sdtContent>
                <w:r w:rsidRPr="00F816C4">
                  <w:rPr>
                    <w:rStyle w:val="Platshllartext"/>
                    <w:i/>
                    <w:iCs/>
                    <w:color w:val="79706C" w:themeColor="background2" w:themeShade="80"/>
                  </w:rPr>
                  <w:t>Klicka här för att ange datum.</w:t>
                </w:r>
              </w:sdtContent>
            </w:sdt>
          </w:p>
        </w:tc>
        <w:tc>
          <w:tcPr>
            <w:tcW w:w="2693" w:type="dxa"/>
            <w:gridSpan w:val="2"/>
          </w:tcPr>
          <w:p w14:paraId="429D51CC" w14:textId="436D1EB5" w:rsidR="00303986" w:rsidRDefault="00996324" w:rsidP="00C340AE">
            <w:r w:rsidRPr="00AB4FE7">
              <w:rPr>
                <w:b/>
                <w:bCs/>
              </w:rPr>
              <w:t>Rapportör:</w:t>
            </w:r>
            <w:r>
              <w:t xml:space="preserve"> </w:t>
            </w:r>
            <w:sdt>
              <w:sdtPr>
                <w:rPr>
                  <w:rStyle w:val="Times"/>
                </w:rPr>
                <w:id w:val="-1549218203"/>
                <w:placeholder>
                  <w:docPart w:val="F727155194D349C2AC5E2120F003AFE4"/>
                </w:placeholder>
                <w:showingPlcHdr/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r w:rsidRPr="00EE07FB">
                  <w:rPr>
                    <w:i/>
                    <w:iCs/>
                    <w:color w:val="808080"/>
                  </w:rPr>
                  <w:t xml:space="preserve">Klicka här för att ange </w:t>
                </w:r>
                <w:r>
                  <w:rPr>
                    <w:i/>
                    <w:iCs/>
                    <w:color w:val="808080"/>
                  </w:rPr>
                  <w:t>namn</w:t>
                </w:r>
                <w:r w:rsidRPr="00EE07FB">
                  <w:rPr>
                    <w:i/>
                    <w:iCs/>
                    <w:color w:val="808080"/>
                  </w:rPr>
                  <w:t>.</w:t>
                </w:r>
              </w:sdtContent>
            </w:sdt>
          </w:p>
        </w:tc>
        <w:tc>
          <w:tcPr>
            <w:tcW w:w="2819" w:type="dxa"/>
            <w:gridSpan w:val="2"/>
          </w:tcPr>
          <w:p w14:paraId="2857C64B" w14:textId="5A785A9F" w:rsidR="00303986" w:rsidRDefault="00303986" w:rsidP="00C340AE">
            <w:r>
              <w:rPr>
                <w:b/>
                <w:bCs/>
              </w:rPr>
              <w:t>Verksamhet</w:t>
            </w:r>
            <w:r w:rsidRPr="00AB4FE7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rPr>
                  <w:rStyle w:val="Times"/>
                </w:rPr>
                <w:id w:val="2137522096"/>
                <w:placeholder>
                  <w:docPart w:val="7502C973DA7048E0B83E8511A0B50687"/>
                </w:placeholder>
                <w:showingPlcHdr/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r w:rsidRPr="00996324">
                  <w:rPr>
                    <w:i/>
                    <w:iCs/>
                    <w:color w:val="79706C" w:themeColor="background2" w:themeShade="80"/>
                  </w:rPr>
                  <w:t>Klicka här för att ange verksamhet.</w:t>
                </w:r>
              </w:sdtContent>
            </w:sdt>
          </w:p>
        </w:tc>
      </w:tr>
      <w:tr w:rsidR="004D10E3" w14:paraId="5F95BBC9" w14:textId="77777777" w:rsidTr="00303986">
        <w:trPr>
          <w:trHeight w:val="80"/>
        </w:trPr>
        <w:tc>
          <w:tcPr>
            <w:tcW w:w="4248" w:type="dxa"/>
            <w:gridSpan w:val="2"/>
          </w:tcPr>
          <w:p w14:paraId="1622FA3C" w14:textId="06E45C2D" w:rsidR="004D10E3" w:rsidRDefault="004D10E3" w:rsidP="003B1709"/>
        </w:tc>
        <w:tc>
          <w:tcPr>
            <w:tcW w:w="4383" w:type="dxa"/>
            <w:gridSpan w:val="3"/>
          </w:tcPr>
          <w:p w14:paraId="7A4FB9BF" w14:textId="783AE955" w:rsidR="004D10E3" w:rsidRDefault="004D10E3" w:rsidP="003B1709"/>
        </w:tc>
      </w:tr>
      <w:tr w:rsidR="00AB4FE7" w14:paraId="517A8D75" w14:textId="77777777" w:rsidTr="003039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99" w:type="dxa"/>
          <w:trHeight w:val="1839"/>
        </w:trPr>
        <w:tc>
          <w:tcPr>
            <w:tcW w:w="7927" w:type="dxa"/>
            <w:gridSpan w:val="4"/>
          </w:tcPr>
          <w:p w14:paraId="328E97B3" w14:textId="3EAC8E59" w:rsidR="004D10E3" w:rsidRPr="00AE2F02" w:rsidRDefault="004D10E3" w:rsidP="00AB4FE7">
            <w:pPr>
              <w:pStyle w:val="RVNRubrik4"/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</w:pPr>
            <w:r w:rsidRPr="00AE2F02"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  <w:t>ADL</w:t>
            </w:r>
          </w:p>
          <w:sdt>
            <w:sdtPr>
              <w:rPr>
                <w:rFonts w:ascii="Times New Roman" w:hAnsi="Times New Roman"/>
              </w:rPr>
              <w:id w:val="1445576171"/>
              <w:placeholder>
                <w:docPart w:val="7A96589DEAB8490A927F269E304046C7"/>
              </w:placeholder>
              <w:showingPlcHdr/>
            </w:sdtPr>
            <w:sdtEndPr/>
            <w:sdtContent>
              <w:p w14:paraId="5E4D2B14" w14:textId="51DA7FB2" w:rsidR="00F76AA7" w:rsidRPr="00F76AA7" w:rsidRDefault="00CE0F45" w:rsidP="00F76AA7">
                <w:pPr>
                  <w:pStyle w:val="RVNRubrik4"/>
                  <w:rPr>
                    <w:rFonts w:ascii="Times New Roman" w:hAnsi="Times New Roman"/>
                  </w:rPr>
                </w:pPr>
                <w:r>
                  <w:rPr>
                    <w:rStyle w:val="Platshllartext"/>
                  </w:rPr>
                  <w:t>Ange eventuell förbättring eller försämring. Ange eventuell annan förändring som inte är förväntad.</w:t>
                </w:r>
              </w:p>
            </w:sdtContent>
          </w:sdt>
        </w:tc>
      </w:tr>
    </w:tbl>
    <w:p w14:paraId="7D9A5F5C" w14:textId="7FE1307F" w:rsidR="00AB4FE7" w:rsidRDefault="00AB4FE7" w:rsidP="00E31F02">
      <w:pPr>
        <w:pStyle w:val="RVNRubrik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7"/>
      </w:tblGrid>
      <w:tr w:rsidR="004D10E3" w14:paraId="0E138DA5" w14:textId="77777777" w:rsidTr="00AF1CA8">
        <w:trPr>
          <w:trHeight w:val="1680"/>
        </w:trPr>
        <w:tc>
          <w:tcPr>
            <w:tcW w:w="7927" w:type="dxa"/>
          </w:tcPr>
          <w:p w14:paraId="36134BA9" w14:textId="7B90801C" w:rsidR="004D10E3" w:rsidRPr="00AE2F02" w:rsidRDefault="004D10E3" w:rsidP="004D10E3">
            <w:pPr>
              <w:pStyle w:val="RVNRubrik4"/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</w:pPr>
            <w:r w:rsidRPr="00AE2F02"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  <w:t>Kontakt och kommunikation</w:t>
            </w:r>
          </w:p>
          <w:p w14:paraId="1D4A535C" w14:textId="0C5473F4" w:rsidR="004D10E3" w:rsidRPr="00864C97" w:rsidRDefault="00F816C4" w:rsidP="003B1709">
            <w:pPr>
              <w:pStyle w:val="RVNRubrik4"/>
            </w:pPr>
            <w:sdt>
              <w:sdtPr>
                <w:rPr>
                  <w:rStyle w:val="Times"/>
                </w:rPr>
                <w:id w:val="-959264297"/>
                <w:placeholder>
                  <w:docPart w:val="0815C21C5722483EA380BC6D94E38185"/>
                </w:placeholder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sdt>
                  <w:sdtPr>
                    <w:rPr>
                      <w:rStyle w:val="Times2"/>
                    </w:rPr>
                    <w:id w:val="-1652828988"/>
                    <w:placeholder>
                      <w:docPart w:val="B922B6E6859D4433AFF0950D8CA2BAF0"/>
                    </w:placeholder>
                    <w:showingPlcHdr/>
                  </w:sdtPr>
                  <w:sdtEndPr>
                    <w:rPr>
                      <w:rStyle w:val="Standardstycketeckensnitt"/>
                      <w:rFonts w:asciiTheme="majorBidi" w:hAnsiTheme="majorBidi" w:cstheme="majorBidi"/>
                      <w:sz w:val="26"/>
                      <w:szCs w:val="26"/>
                    </w:rPr>
                  </w:sdtEndPr>
                  <w:sdtContent>
                    <w:r w:rsidR="00162C5C" w:rsidRPr="006163D4">
                      <w:rPr>
                        <w:rStyle w:val="Platshllartext"/>
                      </w:rPr>
                      <w:t>Ange eventuell förbättring eller försämring. Ange eventuell annan förändring som inte är förväntad.</w:t>
                    </w:r>
                  </w:sdtContent>
                </w:sdt>
              </w:sdtContent>
            </w:sdt>
          </w:p>
          <w:p w14:paraId="7733821D" w14:textId="701A3A26" w:rsidR="004D10E3" w:rsidRDefault="004D10E3" w:rsidP="004D10E3">
            <w:pPr>
              <w:pStyle w:val="RVNRubrik4"/>
              <w:rPr>
                <w:rFonts w:asciiTheme="majorBidi" w:hAnsiTheme="majorBidi" w:cstheme="majorBidi"/>
                <w:i w:val="0"/>
                <w:iCs/>
                <w:sz w:val="26"/>
                <w:szCs w:val="26"/>
              </w:rPr>
            </w:pPr>
          </w:p>
        </w:tc>
      </w:tr>
    </w:tbl>
    <w:p w14:paraId="756AC352" w14:textId="4511D983" w:rsidR="004D10E3" w:rsidRDefault="004D10E3">
      <w:pPr>
        <w:pStyle w:val="RVNRubrik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7"/>
      </w:tblGrid>
      <w:tr w:rsidR="004D10E3" w14:paraId="693DE265" w14:textId="77777777" w:rsidTr="00EE07FB">
        <w:trPr>
          <w:trHeight w:val="1672"/>
        </w:trPr>
        <w:tc>
          <w:tcPr>
            <w:tcW w:w="7927" w:type="dxa"/>
          </w:tcPr>
          <w:p w14:paraId="3A617CCE" w14:textId="68438334" w:rsidR="004D10E3" w:rsidRPr="00AE2F02" w:rsidRDefault="004D10E3" w:rsidP="004D10E3">
            <w:pPr>
              <w:pStyle w:val="RVNRubrik4"/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</w:pPr>
            <w:r w:rsidRPr="00AE2F02"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  <w:t>Alkohol och droger</w:t>
            </w:r>
            <w:r w:rsidRPr="00AE2F02">
              <w:rPr>
                <w:b/>
                <w:bCs/>
                <w:noProof/>
                <w:sz w:val="32"/>
                <w:szCs w:val="32"/>
              </w:rPr>
              <w:t xml:space="preserve"> </w:t>
            </w:r>
          </w:p>
          <w:p w14:paraId="2C5C3A86" w14:textId="0B8AF39B" w:rsidR="004D10E3" w:rsidRDefault="00F816C4" w:rsidP="003B1709">
            <w:pPr>
              <w:pStyle w:val="RVNRubrik4"/>
            </w:pPr>
            <w:sdt>
              <w:sdtPr>
                <w:rPr>
                  <w:rStyle w:val="Times"/>
                </w:rPr>
                <w:id w:val="1039795138"/>
                <w:placeholder>
                  <w:docPart w:val="DF827C4589C24FE0A1938834A4E2CB02"/>
                </w:placeholder>
                <w:showingPlcHdr/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r w:rsidR="00F76AA7" w:rsidRPr="006163D4">
                  <w:rPr>
                    <w:rStyle w:val="Platshllartext"/>
                  </w:rPr>
                  <w:t>Rapportera vid oro. Vid villkor om avhållsamhet ska tecken alltid rapporteras.</w:t>
                </w:r>
              </w:sdtContent>
            </w:sdt>
            <w:r w:rsidR="004D10E3">
              <w:t xml:space="preserve"> </w:t>
            </w:r>
          </w:p>
        </w:tc>
      </w:tr>
    </w:tbl>
    <w:p w14:paraId="58D2512D" w14:textId="65F10AF3" w:rsidR="004D10E3" w:rsidRDefault="004D10E3">
      <w:pPr>
        <w:pStyle w:val="RVNRubrik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7"/>
      </w:tblGrid>
      <w:tr w:rsidR="004D10E3" w14:paraId="7D70E1DB" w14:textId="77777777" w:rsidTr="008817B4">
        <w:trPr>
          <w:trHeight w:val="1815"/>
        </w:trPr>
        <w:tc>
          <w:tcPr>
            <w:tcW w:w="7927" w:type="dxa"/>
          </w:tcPr>
          <w:p w14:paraId="34F90232" w14:textId="40FAB425" w:rsidR="004D10E3" w:rsidRPr="00AE2F02" w:rsidRDefault="004D10E3" w:rsidP="004D10E3">
            <w:pPr>
              <w:pStyle w:val="RVNRubrik4"/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</w:pPr>
            <w:r w:rsidRPr="00AE2F02"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  <w:t>Mående</w:t>
            </w:r>
          </w:p>
          <w:p w14:paraId="25EC832B" w14:textId="1FE37C2A" w:rsidR="004D10E3" w:rsidRDefault="00F816C4" w:rsidP="003B1709">
            <w:pPr>
              <w:pStyle w:val="RVNRubrik4"/>
            </w:pPr>
            <w:sdt>
              <w:sdtPr>
                <w:rPr>
                  <w:rStyle w:val="Times"/>
                </w:rPr>
                <w:id w:val="339126332"/>
                <w:placeholder>
                  <w:docPart w:val="51853916035E4A2199FC4F8FA4EFCF7E"/>
                </w:placeholder>
                <w:showingPlcHdr/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r w:rsidR="00F76AA7" w:rsidRPr="006163D4">
                  <w:rPr>
                    <w:rStyle w:val="Platshllartext"/>
                  </w:rPr>
                  <w:t>Ange symtom på/information om sviktande mående/hälsa, psykiskt såväl som fysiskt.</w:t>
                </w:r>
              </w:sdtContent>
            </w:sdt>
          </w:p>
        </w:tc>
      </w:tr>
    </w:tbl>
    <w:p w14:paraId="6B3E031C" w14:textId="13042E4C" w:rsidR="004D10E3" w:rsidRDefault="004D10E3">
      <w:pPr>
        <w:pStyle w:val="RVNRubrik4"/>
      </w:pPr>
    </w:p>
    <w:tbl>
      <w:tblPr>
        <w:tblStyle w:val="Tabellrutnt"/>
        <w:tblW w:w="7940" w:type="dxa"/>
        <w:tblLook w:val="04A0" w:firstRow="1" w:lastRow="0" w:firstColumn="1" w:lastColumn="0" w:noHBand="0" w:noVBand="1"/>
      </w:tblPr>
      <w:tblGrid>
        <w:gridCol w:w="7940"/>
      </w:tblGrid>
      <w:tr w:rsidR="004D10E3" w14:paraId="052AB223" w14:textId="77777777" w:rsidTr="00EE07FB">
        <w:trPr>
          <w:trHeight w:val="1822"/>
        </w:trPr>
        <w:tc>
          <w:tcPr>
            <w:tcW w:w="7940" w:type="dxa"/>
          </w:tcPr>
          <w:p w14:paraId="3769A57F" w14:textId="343BF135" w:rsidR="004D10E3" w:rsidRPr="00AE2F02" w:rsidRDefault="004D10E3" w:rsidP="004D10E3">
            <w:pPr>
              <w:pStyle w:val="RVNRubrik4"/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</w:pPr>
            <w:r w:rsidRPr="00AE2F02">
              <w:rPr>
                <w:rFonts w:asciiTheme="majorBidi" w:hAnsiTheme="majorBidi" w:cstheme="majorBidi"/>
                <w:b/>
                <w:bCs/>
                <w:i w:val="0"/>
                <w:iCs/>
                <w:sz w:val="26"/>
                <w:szCs w:val="26"/>
              </w:rPr>
              <w:t>Övrigt</w:t>
            </w:r>
          </w:p>
          <w:p w14:paraId="4001190C" w14:textId="1DAA5201" w:rsidR="004D10E3" w:rsidRDefault="00F816C4" w:rsidP="003B1709">
            <w:pPr>
              <w:pStyle w:val="RVNRubrik4"/>
            </w:pPr>
            <w:sdt>
              <w:sdtPr>
                <w:rPr>
                  <w:rStyle w:val="Times"/>
                </w:rPr>
                <w:id w:val="47888279"/>
                <w:placeholder>
                  <w:docPart w:val="251A66858F0D4A6082CA19995ECC00A7"/>
                </w:placeholder>
                <w:showingPlcHdr/>
              </w:sdtPr>
              <w:sdtEndPr>
                <w:rPr>
                  <w:rStyle w:val="Standardstycketeckensnitt"/>
                  <w:rFonts w:asciiTheme="majorBidi" w:hAnsiTheme="majorBidi" w:cstheme="majorBidi"/>
                  <w:sz w:val="26"/>
                  <w:szCs w:val="26"/>
                </w:rPr>
              </w:sdtEndPr>
              <w:sdtContent>
                <w:r w:rsidR="00F76AA7" w:rsidRPr="006163D4">
                  <w:rPr>
                    <w:rStyle w:val="Platshllartext"/>
                  </w:rPr>
                  <w:t>Ange förändringar av vikt. Redogör för följsamhet av SVPL samt särskilda villkor.</w:t>
                </w:r>
              </w:sdtContent>
            </w:sdt>
          </w:p>
        </w:tc>
      </w:tr>
    </w:tbl>
    <w:p w14:paraId="1469E179" w14:textId="77777777" w:rsidR="00303986" w:rsidRPr="00864C97" w:rsidRDefault="00303986">
      <w:pPr>
        <w:pStyle w:val="RVNRubrik4"/>
      </w:pPr>
    </w:p>
    <w:sectPr w:rsidR="00303986" w:rsidRPr="00864C97" w:rsidSect="00864C97">
      <w:headerReference w:type="default" r:id="rId11"/>
      <w:headerReference w:type="first" r:id="rId12"/>
      <w:type w:val="continuous"/>
      <w:pgSz w:w="11906" w:h="16838" w:code="9"/>
      <w:pgMar w:top="1412" w:right="2268" w:bottom="567" w:left="1701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F4A7" w14:textId="77777777" w:rsidR="00AB4FE7" w:rsidRDefault="00AB4FE7" w:rsidP="00201579">
      <w:r>
        <w:separator/>
      </w:r>
    </w:p>
  </w:endnote>
  <w:endnote w:type="continuationSeparator" w:id="0">
    <w:p w14:paraId="48AA6D80" w14:textId="77777777" w:rsidR="00AB4FE7" w:rsidRDefault="00AB4FE7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8866" w14:textId="77777777" w:rsidR="00AB4FE7" w:rsidRDefault="00AB4FE7" w:rsidP="00201579">
      <w:r>
        <w:separator/>
      </w:r>
    </w:p>
  </w:footnote>
  <w:footnote w:type="continuationSeparator" w:id="0">
    <w:p w14:paraId="6A5F0AEC" w14:textId="77777777" w:rsidR="00AB4FE7" w:rsidRDefault="00AB4FE7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608D" w14:textId="77777777" w:rsidR="00AB4FE7" w:rsidRDefault="00AB4FE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129D28BC" wp14:editId="32305F3B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538389" cy="632252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89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AB4FE7" w:rsidRPr="00201579" w14:paraId="30DF0777" w14:textId="77777777" w:rsidTr="003813C3">
      <w:trPr>
        <w:trHeight w:hRule="exact" w:val="964"/>
      </w:trPr>
      <w:tc>
        <w:tcPr>
          <w:tcW w:w="4956" w:type="dxa"/>
        </w:tcPr>
        <w:p w14:paraId="09EDFC2F" w14:textId="77777777" w:rsidR="00AB4FE7" w:rsidRPr="00201579" w:rsidRDefault="00AB4FE7" w:rsidP="00201579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04C23759" wp14:editId="29D20DCD">
                <wp:extent cx="1655064" cy="384048"/>
                <wp:effectExtent l="0" t="0" r="254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N - logotyp_fär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4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09F04D53" w14:textId="77777777" w:rsidR="00AB4FE7" w:rsidRDefault="00AB4FE7" w:rsidP="00201579">
          <w:pPr>
            <w:pStyle w:val="Sidhuvudtext"/>
          </w:pPr>
        </w:p>
        <w:p w14:paraId="62D3301C" w14:textId="77777777" w:rsidR="00AB4FE7" w:rsidRPr="000C6953" w:rsidRDefault="00AB4FE7" w:rsidP="000C6953">
          <w:pPr>
            <w:jc w:val="center"/>
          </w:pPr>
        </w:p>
      </w:tc>
      <w:tc>
        <w:tcPr>
          <w:tcW w:w="2159" w:type="dxa"/>
        </w:tcPr>
        <w:p w14:paraId="5AE97C89" w14:textId="77777777" w:rsidR="00AB4FE7" w:rsidRPr="00201579" w:rsidRDefault="00AB4FE7" w:rsidP="00201579">
          <w:pPr>
            <w:pStyle w:val="Sidhuvudtext"/>
          </w:pPr>
        </w:p>
      </w:tc>
      <w:tc>
        <w:tcPr>
          <w:tcW w:w="445" w:type="dxa"/>
        </w:tcPr>
        <w:p w14:paraId="4A5B6FDB" w14:textId="77777777" w:rsidR="00AB4FE7" w:rsidRPr="00201579" w:rsidRDefault="00AB4FE7" w:rsidP="00201579">
          <w:pPr>
            <w:pStyle w:val="Sidhuvudtext"/>
          </w:pPr>
        </w:p>
      </w:tc>
    </w:tr>
  </w:tbl>
  <w:p w14:paraId="772E3113" w14:textId="77777777" w:rsidR="00AB4FE7" w:rsidRDefault="00AB4FE7" w:rsidP="00864C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CC48" w14:textId="77777777" w:rsidR="00AB4FE7" w:rsidRDefault="00AB4FE7" w:rsidP="00864C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A683B59" wp14:editId="0BB9C949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38400" cy="633600"/>
          <wp:effectExtent l="0" t="0" r="0" b="0"/>
          <wp:wrapSquare wrapText="bothSides"/>
          <wp:docPr id="3" name="Picture 6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AB4FE7" w:rsidRPr="00201579" w14:paraId="4F489284" w14:textId="77777777" w:rsidTr="00E36991">
      <w:trPr>
        <w:trHeight w:hRule="exact" w:val="964"/>
      </w:trPr>
      <w:tc>
        <w:tcPr>
          <w:tcW w:w="4956" w:type="dxa"/>
        </w:tcPr>
        <w:p w14:paraId="7088955C" w14:textId="77777777" w:rsidR="00AB4FE7" w:rsidRPr="00201579" w:rsidRDefault="00AB4FE7" w:rsidP="00864C97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716BA40C" wp14:editId="498158D8">
                <wp:extent cx="1656000" cy="385200"/>
                <wp:effectExtent l="0" t="0" r="1905" b="0"/>
                <wp:docPr id="4" name="Picture 2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14:paraId="42D6D4E5" w14:textId="77777777" w:rsidR="00AB4FE7" w:rsidRDefault="00AB4FE7" w:rsidP="00864C97">
          <w:pPr>
            <w:pStyle w:val="Sidhuvudtext"/>
          </w:pPr>
        </w:p>
        <w:p w14:paraId="46B23360" w14:textId="77777777" w:rsidR="00AB4FE7" w:rsidRPr="000C6953" w:rsidRDefault="00AB4FE7" w:rsidP="00864C97">
          <w:pPr>
            <w:jc w:val="center"/>
          </w:pPr>
        </w:p>
      </w:tc>
      <w:tc>
        <w:tcPr>
          <w:tcW w:w="2159" w:type="dxa"/>
        </w:tcPr>
        <w:p w14:paraId="3D69D014" w14:textId="77777777" w:rsidR="00AB4FE7" w:rsidRPr="00201579" w:rsidRDefault="00AB4FE7" w:rsidP="00864C97">
          <w:pPr>
            <w:pStyle w:val="Sidhuvudtext"/>
          </w:pPr>
        </w:p>
      </w:tc>
      <w:tc>
        <w:tcPr>
          <w:tcW w:w="445" w:type="dxa"/>
        </w:tcPr>
        <w:p w14:paraId="1F605FD1" w14:textId="77777777" w:rsidR="00AB4FE7" w:rsidRPr="00201579" w:rsidRDefault="00AB4FE7" w:rsidP="00864C97">
          <w:pPr>
            <w:pStyle w:val="Sidhuvudtext"/>
          </w:pPr>
        </w:p>
      </w:tc>
    </w:tr>
  </w:tbl>
  <w:p w14:paraId="2E29B7A2" w14:textId="77777777" w:rsidR="00AB4FE7" w:rsidRDefault="00AB4FE7" w:rsidP="00864C97">
    <w:pPr>
      <w:pStyle w:val="Sidhuvud"/>
    </w:pPr>
  </w:p>
  <w:p w14:paraId="117687FD" w14:textId="77777777" w:rsidR="00AB4FE7" w:rsidRPr="00864C97" w:rsidRDefault="00AB4FE7" w:rsidP="00864C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32402E3E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7255471">
    <w:abstractNumId w:val="8"/>
  </w:num>
  <w:num w:numId="2" w16cid:durableId="501512566">
    <w:abstractNumId w:val="3"/>
  </w:num>
  <w:num w:numId="3" w16cid:durableId="1772124997">
    <w:abstractNumId w:val="2"/>
  </w:num>
  <w:num w:numId="4" w16cid:durableId="1044479404">
    <w:abstractNumId w:val="1"/>
  </w:num>
  <w:num w:numId="5" w16cid:durableId="1391611210">
    <w:abstractNumId w:val="0"/>
  </w:num>
  <w:num w:numId="6" w16cid:durableId="1343358985">
    <w:abstractNumId w:val="9"/>
  </w:num>
  <w:num w:numId="7" w16cid:durableId="429198950">
    <w:abstractNumId w:val="7"/>
  </w:num>
  <w:num w:numId="8" w16cid:durableId="257714676">
    <w:abstractNumId w:val="6"/>
  </w:num>
  <w:num w:numId="9" w16cid:durableId="179122948">
    <w:abstractNumId w:val="5"/>
  </w:num>
  <w:num w:numId="10" w16cid:durableId="77948853">
    <w:abstractNumId w:val="4"/>
  </w:num>
  <w:num w:numId="11" w16cid:durableId="1124731908">
    <w:abstractNumId w:val="10"/>
  </w:num>
  <w:num w:numId="12" w16cid:durableId="840780563">
    <w:abstractNumId w:val="13"/>
  </w:num>
  <w:num w:numId="13" w16cid:durableId="1186018311">
    <w:abstractNumId w:val="11"/>
  </w:num>
  <w:num w:numId="14" w16cid:durableId="1195851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2529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1"/>
    <w:rsid w:val="00001E76"/>
    <w:rsid w:val="00012163"/>
    <w:rsid w:val="0001219A"/>
    <w:rsid w:val="00014595"/>
    <w:rsid w:val="00022E9C"/>
    <w:rsid w:val="00033CCD"/>
    <w:rsid w:val="000351A3"/>
    <w:rsid w:val="00035DE1"/>
    <w:rsid w:val="000451C7"/>
    <w:rsid w:val="0004619F"/>
    <w:rsid w:val="000471C3"/>
    <w:rsid w:val="000523A1"/>
    <w:rsid w:val="00054C06"/>
    <w:rsid w:val="00056110"/>
    <w:rsid w:val="000562F2"/>
    <w:rsid w:val="00057F47"/>
    <w:rsid w:val="000736E8"/>
    <w:rsid w:val="0008490A"/>
    <w:rsid w:val="00084F76"/>
    <w:rsid w:val="0009267B"/>
    <w:rsid w:val="000B3A3A"/>
    <w:rsid w:val="000B5D76"/>
    <w:rsid w:val="000B6A8E"/>
    <w:rsid w:val="000C5DFF"/>
    <w:rsid w:val="000C6953"/>
    <w:rsid w:val="000D29CF"/>
    <w:rsid w:val="000F41C7"/>
    <w:rsid w:val="001065A0"/>
    <w:rsid w:val="00122714"/>
    <w:rsid w:val="0012608D"/>
    <w:rsid w:val="00141B36"/>
    <w:rsid w:val="00150807"/>
    <w:rsid w:val="001600E5"/>
    <w:rsid w:val="0016207E"/>
    <w:rsid w:val="00162C5C"/>
    <w:rsid w:val="00163926"/>
    <w:rsid w:val="001640C0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C1606"/>
    <w:rsid w:val="001C18BF"/>
    <w:rsid w:val="001C5F50"/>
    <w:rsid w:val="001D0670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D40"/>
    <w:rsid w:val="00266E0E"/>
    <w:rsid w:val="00266E47"/>
    <w:rsid w:val="00270602"/>
    <w:rsid w:val="00270F6E"/>
    <w:rsid w:val="00273E34"/>
    <w:rsid w:val="002752A1"/>
    <w:rsid w:val="00281139"/>
    <w:rsid w:val="00281D3E"/>
    <w:rsid w:val="00283772"/>
    <w:rsid w:val="00285297"/>
    <w:rsid w:val="00287C3B"/>
    <w:rsid w:val="002A0BF7"/>
    <w:rsid w:val="002A2F30"/>
    <w:rsid w:val="002A39BD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D791B"/>
    <w:rsid w:val="002E01EF"/>
    <w:rsid w:val="002E370B"/>
    <w:rsid w:val="002E3F49"/>
    <w:rsid w:val="002F15C1"/>
    <w:rsid w:val="002F2507"/>
    <w:rsid w:val="00303986"/>
    <w:rsid w:val="00310A9E"/>
    <w:rsid w:val="00323F95"/>
    <w:rsid w:val="00331A0B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13C3"/>
    <w:rsid w:val="00382924"/>
    <w:rsid w:val="0038531B"/>
    <w:rsid w:val="00391690"/>
    <w:rsid w:val="00393CE4"/>
    <w:rsid w:val="003B1709"/>
    <w:rsid w:val="003B4DAD"/>
    <w:rsid w:val="003B7958"/>
    <w:rsid w:val="003C572D"/>
    <w:rsid w:val="003D27FA"/>
    <w:rsid w:val="003E35AF"/>
    <w:rsid w:val="003F1C31"/>
    <w:rsid w:val="003F470B"/>
    <w:rsid w:val="004016B5"/>
    <w:rsid w:val="004039CC"/>
    <w:rsid w:val="00407BC2"/>
    <w:rsid w:val="0041118A"/>
    <w:rsid w:val="004138C7"/>
    <w:rsid w:val="00417179"/>
    <w:rsid w:val="00424F14"/>
    <w:rsid w:val="00431C68"/>
    <w:rsid w:val="0043420B"/>
    <w:rsid w:val="00441C39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702A"/>
    <w:rsid w:val="004B6800"/>
    <w:rsid w:val="004C21DB"/>
    <w:rsid w:val="004D10E3"/>
    <w:rsid w:val="004D5EA7"/>
    <w:rsid w:val="004E30AB"/>
    <w:rsid w:val="005014C1"/>
    <w:rsid w:val="0050265C"/>
    <w:rsid w:val="00521630"/>
    <w:rsid w:val="0052602D"/>
    <w:rsid w:val="00526852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7DF3"/>
    <w:rsid w:val="005C2679"/>
    <w:rsid w:val="005D00CD"/>
    <w:rsid w:val="005D06A1"/>
    <w:rsid w:val="005D676C"/>
    <w:rsid w:val="005E07FC"/>
    <w:rsid w:val="005E0FCE"/>
    <w:rsid w:val="005E7E79"/>
    <w:rsid w:val="005F1F1C"/>
    <w:rsid w:val="005F2631"/>
    <w:rsid w:val="005F4307"/>
    <w:rsid w:val="005F6FF3"/>
    <w:rsid w:val="00603E15"/>
    <w:rsid w:val="006163D4"/>
    <w:rsid w:val="00617E56"/>
    <w:rsid w:val="0062793B"/>
    <w:rsid w:val="00634BF5"/>
    <w:rsid w:val="006377D0"/>
    <w:rsid w:val="006476C4"/>
    <w:rsid w:val="00655898"/>
    <w:rsid w:val="0065745F"/>
    <w:rsid w:val="0067366E"/>
    <w:rsid w:val="00673F63"/>
    <w:rsid w:val="00675880"/>
    <w:rsid w:val="00676CF3"/>
    <w:rsid w:val="00681D18"/>
    <w:rsid w:val="006A25D4"/>
    <w:rsid w:val="006A2BCA"/>
    <w:rsid w:val="006A30E5"/>
    <w:rsid w:val="006A5D3E"/>
    <w:rsid w:val="006C304B"/>
    <w:rsid w:val="006D2ECF"/>
    <w:rsid w:val="006F345F"/>
    <w:rsid w:val="00704018"/>
    <w:rsid w:val="00727D7F"/>
    <w:rsid w:val="007408AA"/>
    <w:rsid w:val="00742D84"/>
    <w:rsid w:val="0075452D"/>
    <w:rsid w:val="00755E86"/>
    <w:rsid w:val="00757BAF"/>
    <w:rsid w:val="0077033A"/>
    <w:rsid w:val="0077065A"/>
    <w:rsid w:val="00773E80"/>
    <w:rsid w:val="00781002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D2B"/>
    <w:rsid w:val="008075B2"/>
    <w:rsid w:val="008232D3"/>
    <w:rsid w:val="00826980"/>
    <w:rsid w:val="00836666"/>
    <w:rsid w:val="00840195"/>
    <w:rsid w:val="0084726A"/>
    <w:rsid w:val="0085138B"/>
    <w:rsid w:val="00854099"/>
    <w:rsid w:val="008550F3"/>
    <w:rsid w:val="00861F59"/>
    <w:rsid w:val="008645B0"/>
    <w:rsid w:val="00864C97"/>
    <w:rsid w:val="00865464"/>
    <w:rsid w:val="00870D80"/>
    <w:rsid w:val="00873E92"/>
    <w:rsid w:val="00874A2B"/>
    <w:rsid w:val="008764E3"/>
    <w:rsid w:val="00877577"/>
    <w:rsid w:val="00881698"/>
    <w:rsid w:val="008817B4"/>
    <w:rsid w:val="0089294C"/>
    <w:rsid w:val="00893D57"/>
    <w:rsid w:val="00893ED8"/>
    <w:rsid w:val="00897A93"/>
    <w:rsid w:val="008A19FB"/>
    <w:rsid w:val="008A20FD"/>
    <w:rsid w:val="008B5113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1BB0"/>
    <w:rsid w:val="00954802"/>
    <w:rsid w:val="00957B82"/>
    <w:rsid w:val="00967C92"/>
    <w:rsid w:val="00980F43"/>
    <w:rsid w:val="00985D86"/>
    <w:rsid w:val="00986E2A"/>
    <w:rsid w:val="00996324"/>
    <w:rsid w:val="009963C7"/>
    <w:rsid w:val="009972E9"/>
    <w:rsid w:val="009A2842"/>
    <w:rsid w:val="009A62DA"/>
    <w:rsid w:val="009B4991"/>
    <w:rsid w:val="009B5702"/>
    <w:rsid w:val="009B69BC"/>
    <w:rsid w:val="009C3AF9"/>
    <w:rsid w:val="009C5D20"/>
    <w:rsid w:val="009E0115"/>
    <w:rsid w:val="009E76AD"/>
    <w:rsid w:val="009F1B5A"/>
    <w:rsid w:val="009F22A4"/>
    <w:rsid w:val="009F67E7"/>
    <w:rsid w:val="00A04631"/>
    <w:rsid w:val="00A05FC6"/>
    <w:rsid w:val="00A07D38"/>
    <w:rsid w:val="00A11A8E"/>
    <w:rsid w:val="00A15777"/>
    <w:rsid w:val="00A325A2"/>
    <w:rsid w:val="00A4169C"/>
    <w:rsid w:val="00A42B04"/>
    <w:rsid w:val="00A43859"/>
    <w:rsid w:val="00A46BF5"/>
    <w:rsid w:val="00A470DF"/>
    <w:rsid w:val="00A54E19"/>
    <w:rsid w:val="00A624E8"/>
    <w:rsid w:val="00A667A0"/>
    <w:rsid w:val="00A709C5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574C"/>
    <w:rsid w:val="00AA7C23"/>
    <w:rsid w:val="00AB4FE7"/>
    <w:rsid w:val="00AB76C5"/>
    <w:rsid w:val="00AD531A"/>
    <w:rsid w:val="00AD7F70"/>
    <w:rsid w:val="00AE1182"/>
    <w:rsid w:val="00AE2F02"/>
    <w:rsid w:val="00AF1955"/>
    <w:rsid w:val="00AF1CA8"/>
    <w:rsid w:val="00B00FC7"/>
    <w:rsid w:val="00B03F1E"/>
    <w:rsid w:val="00B051A4"/>
    <w:rsid w:val="00B061D2"/>
    <w:rsid w:val="00B10420"/>
    <w:rsid w:val="00B12AA3"/>
    <w:rsid w:val="00B22E75"/>
    <w:rsid w:val="00B25F62"/>
    <w:rsid w:val="00B3049F"/>
    <w:rsid w:val="00B41540"/>
    <w:rsid w:val="00B674B3"/>
    <w:rsid w:val="00B70D54"/>
    <w:rsid w:val="00B82F8A"/>
    <w:rsid w:val="00B842C7"/>
    <w:rsid w:val="00B84837"/>
    <w:rsid w:val="00B91192"/>
    <w:rsid w:val="00B97390"/>
    <w:rsid w:val="00BA14F5"/>
    <w:rsid w:val="00BB2172"/>
    <w:rsid w:val="00BB4F9E"/>
    <w:rsid w:val="00BC4379"/>
    <w:rsid w:val="00BC4815"/>
    <w:rsid w:val="00BC5FB7"/>
    <w:rsid w:val="00BD0381"/>
    <w:rsid w:val="00BE2402"/>
    <w:rsid w:val="00BF10F6"/>
    <w:rsid w:val="00BF6EEB"/>
    <w:rsid w:val="00C05556"/>
    <w:rsid w:val="00C10CA2"/>
    <w:rsid w:val="00C14DAC"/>
    <w:rsid w:val="00C20E14"/>
    <w:rsid w:val="00C2786B"/>
    <w:rsid w:val="00C447D7"/>
    <w:rsid w:val="00C459A6"/>
    <w:rsid w:val="00C51AAC"/>
    <w:rsid w:val="00C5370B"/>
    <w:rsid w:val="00C56EE2"/>
    <w:rsid w:val="00C60190"/>
    <w:rsid w:val="00C6628D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64CE"/>
    <w:rsid w:val="00CC3862"/>
    <w:rsid w:val="00CC5406"/>
    <w:rsid w:val="00CC6231"/>
    <w:rsid w:val="00CD2350"/>
    <w:rsid w:val="00CD4B7A"/>
    <w:rsid w:val="00CE0F45"/>
    <w:rsid w:val="00CE4DDE"/>
    <w:rsid w:val="00CE648D"/>
    <w:rsid w:val="00CE69E1"/>
    <w:rsid w:val="00CF26F0"/>
    <w:rsid w:val="00CF403E"/>
    <w:rsid w:val="00D004F3"/>
    <w:rsid w:val="00D03B4B"/>
    <w:rsid w:val="00D07641"/>
    <w:rsid w:val="00D16BF4"/>
    <w:rsid w:val="00D16FC0"/>
    <w:rsid w:val="00D27DC3"/>
    <w:rsid w:val="00D36DF4"/>
    <w:rsid w:val="00D5202C"/>
    <w:rsid w:val="00D52E35"/>
    <w:rsid w:val="00D559F5"/>
    <w:rsid w:val="00D61220"/>
    <w:rsid w:val="00D67FD2"/>
    <w:rsid w:val="00D86808"/>
    <w:rsid w:val="00D908D6"/>
    <w:rsid w:val="00D975F7"/>
    <w:rsid w:val="00DA183C"/>
    <w:rsid w:val="00DB6703"/>
    <w:rsid w:val="00DB6DAF"/>
    <w:rsid w:val="00DE18DA"/>
    <w:rsid w:val="00DF19D2"/>
    <w:rsid w:val="00E00A3A"/>
    <w:rsid w:val="00E01DA3"/>
    <w:rsid w:val="00E051DE"/>
    <w:rsid w:val="00E07320"/>
    <w:rsid w:val="00E0780B"/>
    <w:rsid w:val="00E1151F"/>
    <w:rsid w:val="00E15FAD"/>
    <w:rsid w:val="00E179CC"/>
    <w:rsid w:val="00E17FB4"/>
    <w:rsid w:val="00E31F02"/>
    <w:rsid w:val="00E36991"/>
    <w:rsid w:val="00E373C3"/>
    <w:rsid w:val="00E41E1F"/>
    <w:rsid w:val="00E44F42"/>
    <w:rsid w:val="00E4541C"/>
    <w:rsid w:val="00E56EDA"/>
    <w:rsid w:val="00E6678A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55C9"/>
    <w:rsid w:val="00EB7E2F"/>
    <w:rsid w:val="00EC3804"/>
    <w:rsid w:val="00ED103D"/>
    <w:rsid w:val="00ED7BB5"/>
    <w:rsid w:val="00EE07FB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76AA7"/>
    <w:rsid w:val="00F816C4"/>
    <w:rsid w:val="00F819F5"/>
    <w:rsid w:val="00F87DB2"/>
    <w:rsid w:val="00F915E5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E7959"/>
    <w:rsid w:val="00F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6f5ee"/>
    </o:shapedefaults>
    <o:shapelayout v:ext="edit">
      <o:idmap v:ext="edit" data="1"/>
    </o:shapelayout>
  </w:shapeDefaults>
  <w:decimalSymbol w:val=","/>
  <w:listSeparator w:val=";"/>
  <w14:docId w14:val="0DCF1334"/>
  <w15:docId w15:val="{DDFC543B-0FF9-4AB6-A4C8-ED93057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VN Normaltext"/>
    <w:qFormat/>
    <w:rsid w:val="00B00FC7"/>
    <w:rPr>
      <w:rFonts w:ascii="Times New Roman" w:hAnsi="Times New Roman"/>
      <w:sz w:val="24"/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46614C"/>
    <w:pPr>
      <w:spacing w:before="240" w:after="60"/>
      <w:outlineLvl w:val="0"/>
    </w:pPr>
    <w:rPr>
      <w:rFonts w:ascii="Calibri" w:hAnsi="Calibri"/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46614C"/>
    <w:pPr>
      <w:spacing w:before="240" w:after="60"/>
      <w:outlineLvl w:val="1"/>
    </w:pPr>
    <w:rPr>
      <w:rFonts w:ascii="Calibri" w:hAnsi="Calibr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rsid w:val="0067366E"/>
    <w:pPr>
      <w:spacing w:before="240" w:after="60"/>
      <w:outlineLvl w:val="2"/>
    </w:pPr>
    <w:rPr>
      <w:rFonts w:ascii="Calibri" w:hAnsi="Calibri"/>
      <w:i/>
      <w:iCs/>
    </w:rPr>
  </w:style>
  <w:style w:type="paragraph" w:styleId="Rubrik4">
    <w:name w:val="heading 4"/>
    <w:basedOn w:val="Normal"/>
    <w:next w:val="Normal"/>
    <w:uiPriority w:val="1"/>
    <w:rsid w:val="0094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rFonts w:ascii="Calibri" w:hAnsi="Calibri"/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957B82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957B82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957B82"/>
    <w:rPr>
      <w:b/>
      <w:bCs/>
      <w:sz w:val="28"/>
      <w:szCs w:val="28"/>
      <w:lang w:val="sv-SE"/>
    </w:rPr>
  </w:style>
  <w:style w:type="character" w:customStyle="1" w:styleId="Rubrik3Char">
    <w:name w:val="Rubrik 3 Char"/>
    <w:link w:val="Rubrik3"/>
    <w:rsid w:val="0067366E"/>
    <w:rPr>
      <w:i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2E01EF"/>
    <w:rPr>
      <w:rFonts w:ascii="Calibri" w:hAnsi="Calibri"/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201579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 w:val="20"/>
      <w:szCs w:val="20"/>
    </w:rPr>
  </w:style>
  <w:style w:type="character" w:styleId="Betoning">
    <w:name w:val="Emphasis"/>
    <w:uiPriority w:val="1"/>
    <w:rsid w:val="00941D50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941D50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rsid w:val="00941D50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1"/>
    <w:rsid w:val="000523A1"/>
    <w:pPr>
      <w:numPr>
        <w:numId w:val="14"/>
      </w:numPr>
    </w:pPr>
    <w:rPr>
      <w:b/>
      <w:szCs w:val="18"/>
    </w:rPr>
  </w:style>
  <w:style w:type="paragraph" w:styleId="Ingetavstnd">
    <w:name w:val="No Spacing"/>
    <w:uiPriority w:val="1"/>
    <w:rsid w:val="005C2679"/>
    <w:rPr>
      <w:rFonts w:ascii="Times New Roman" w:hAnsi="Times New Roman"/>
      <w:sz w:val="24"/>
      <w:szCs w:val="24"/>
      <w:lang w:val="sv-SE"/>
    </w:rPr>
  </w:style>
  <w:style w:type="paragraph" w:customStyle="1" w:styleId="RVNRubrik3">
    <w:name w:val="RVN Rubrik 3"/>
    <w:basedOn w:val="Normal"/>
    <w:qFormat/>
    <w:rsid w:val="00BD0381"/>
    <w:pPr>
      <w:spacing w:before="120" w:after="120"/>
    </w:pPr>
    <w:rPr>
      <w:rFonts w:asciiTheme="majorHAnsi" w:hAnsiTheme="majorHAnsi"/>
      <w:b/>
    </w:rPr>
  </w:style>
  <w:style w:type="paragraph" w:customStyle="1" w:styleId="RVNRubrik4">
    <w:name w:val="RVN Rubrik 4"/>
    <w:basedOn w:val="Normal"/>
    <w:qFormat/>
    <w:rsid w:val="00E31F02"/>
    <w:rPr>
      <w:rFonts w:asciiTheme="majorHAnsi" w:hAnsiTheme="majorHAnsi"/>
      <w:i/>
    </w:rPr>
  </w:style>
  <w:style w:type="character" w:styleId="Platshllartext">
    <w:name w:val="Placeholder Text"/>
    <w:basedOn w:val="Standardstycketeckensnitt"/>
    <w:uiPriority w:val="99"/>
    <w:semiHidden/>
    <w:rsid w:val="00E36991"/>
    <w:rPr>
      <w:color w:val="808080"/>
    </w:rPr>
  </w:style>
  <w:style w:type="character" w:customStyle="1" w:styleId="Calibri1">
    <w:name w:val="Calibri 1"/>
    <w:basedOn w:val="Standardstycketeckensnitt"/>
    <w:uiPriority w:val="1"/>
    <w:qFormat/>
    <w:rsid w:val="003B1709"/>
    <w:rPr>
      <w:rFonts w:ascii="Calibri" w:hAnsi="Calibri" w:cs="Calibri" w:hint="default"/>
      <w:i w:val="0"/>
      <w:iCs w:val="0"/>
      <w:sz w:val="24"/>
    </w:rPr>
  </w:style>
  <w:style w:type="character" w:customStyle="1" w:styleId="Times">
    <w:name w:val="Times"/>
    <w:basedOn w:val="Standardstycketeckensnitt"/>
    <w:uiPriority w:val="1"/>
    <w:rsid w:val="003B1709"/>
    <w:rPr>
      <w:rFonts w:ascii="Times New Roman" w:hAnsi="Times New Roman"/>
      <w:sz w:val="24"/>
    </w:rPr>
  </w:style>
  <w:style w:type="character" w:customStyle="1" w:styleId="Times2">
    <w:name w:val="Times 2"/>
    <w:basedOn w:val="Standardstycketeckensnitt"/>
    <w:uiPriority w:val="1"/>
    <w:qFormat/>
    <w:rsid w:val="00F76AA7"/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Blanket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15C21C5722483EA380BC6D94E381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15DB0-F527-4119-9942-0CF33FA53105}"/>
      </w:docPartPr>
      <w:docPartBody>
        <w:p w:rsidR="00443E1F" w:rsidRDefault="00885FCA" w:rsidP="00885FCA">
          <w:pPr>
            <w:pStyle w:val="0815C21C5722483EA380BC6D94E381854"/>
          </w:pPr>
          <w:r w:rsidRPr="006163D4">
            <w:rPr>
              <w:rStyle w:val="Platshllartext"/>
            </w:rPr>
            <w:t>Ange avvikelser från det förväntade. Annat noterbart.</w:t>
          </w:r>
        </w:p>
      </w:docPartBody>
    </w:docPart>
    <w:docPart>
      <w:docPartPr>
        <w:name w:val="DF827C4589C24FE0A1938834A4E2C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70A1E-8186-4B95-B55B-B7C39DFFD6DB}"/>
      </w:docPartPr>
      <w:docPartBody>
        <w:p w:rsidR="00443E1F" w:rsidRDefault="00B929E1" w:rsidP="00B929E1">
          <w:pPr>
            <w:pStyle w:val="DF827C4589C24FE0A1938834A4E2CB02"/>
          </w:pPr>
          <w:r w:rsidRPr="006163D4">
            <w:rPr>
              <w:rStyle w:val="Platshllartext"/>
            </w:rPr>
            <w:t>Rapportera vid oro. Vid villkor om avhållsamhet ska tecken alltid rapporteras.</w:t>
          </w:r>
        </w:p>
      </w:docPartBody>
    </w:docPart>
    <w:docPart>
      <w:docPartPr>
        <w:name w:val="51853916035E4A2199FC4F8FA4EFC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7F030-1F2A-4163-A669-32E5E3862B8A}"/>
      </w:docPartPr>
      <w:docPartBody>
        <w:p w:rsidR="00443E1F" w:rsidRDefault="00B929E1" w:rsidP="00B929E1">
          <w:pPr>
            <w:pStyle w:val="51853916035E4A2199FC4F8FA4EFCF7E"/>
          </w:pPr>
          <w:r w:rsidRPr="006163D4">
            <w:rPr>
              <w:rStyle w:val="Platshllartext"/>
            </w:rPr>
            <w:t>Ange symtom på/information om sviktande mående/hälsa, psykiskt såväl som fysiskt.</w:t>
          </w:r>
        </w:p>
      </w:docPartBody>
    </w:docPart>
    <w:docPart>
      <w:docPartPr>
        <w:name w:val="251A66858F0D4A6082CA19995ECC0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5B3F1-A3A8-4C78-8A3F-316770D53D89}"/>
      </w:docPartPr>
      <w:docPartBody>
        <w:p w:rsidR="00443E1F" w:rsidRDefault="00B929E1" w:rsidP="00B929E1">
          <w:pPr>
            <w:pStyle w:val="251A66858F0D4A6082CA19995ECC00A7"/>
          </w:pPr>
          <w:r w:rsidRPr="006163D4">
            <w:rPr>
              <w:rStyle w:val="Platshllartext"/>
            </w:rPr>
            <w:t>Ange förändringar av vikt. Redogör för följsamhet av SVPL samt särskilda villkor.</w:t>
          </w:r>
        </w:p>
      </w:docPartBody>
    </w:docPart>
    <w:docPart>
      <w:docPartPr>
        <w:name w:val="604EF65471994D4B9DE54B7517D8D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90BBD-2D99-4087-87FD-CF52ADA8BDED}"/>
      </w:docPartPr>
      <w:docPartBody>
        <w:p w:rsidR="007A2B8E" w:rsidRDefault="00B929E1" w:rsidP="00B929E1">
          <w:pPr>
            <w:pStyle w:val="604EF65471994D4B9DE54B7517D8D46A"/>
          </w:pPr>
          <w:r w:rsidRPr="008764E3">
            <w:rPr>
              <w:rStyle w:val="Platshllartext"/>
              <w:i/>
              <w:iCs/>
            </w:rPr>
            <w:t>Klicka här för att ange patientens initialer.</w:t>
          </w:r>
        </w:p>
      </w:docPartBody>
    </w:docPart>
    <w:docPart>
      <w:docPartPr>
        <w:name w:val="7502C973DA7048E0B83E8511A0B50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311FF-8538-4C09-9060-9AF904B9C3A7}"/>
      </w:docPartPr>
      <w:docPartBody>
        <w:p w:rsidR="00885FCA" w:rsidRDefault="00B929E1" w:rsidP="00B929E1">
          <w:pPr>
            <w:pStyle w:val="7502C973DA7048E0B83E8511A0B50687"/>
          </w:pPr>
          <w:r w:rsidRPr="00EE07FB">
            <w:rPr>
              <w:i/>
              <w:iCs/>
              <w:color w:val="808080"/>
            </w:rPr>
            <w:t xml:space="preserve">Klicka här för att ange </w:t>
          </w:r>
          <w:r>
            <w:rPr>
              <w:i/>
              <w:iCs/>
              <w:color w:val="808080"/>
            </w:rPr>
            <w:t>verksamhet</w:t>
          </w:r>
          <w:r w:rsidRPr="00EE07FB">
            <w:rPr>
              <w:i/>
              <w:iCs/>
              <w:color w:val="808080"/>
            </w:rPr>
            <w:t>.</w:t>
          </w:r>
        </w:p>
      </w:docPartBody>
    </w:docPart>
    <w:docPart>
      <w:docPartPr>
        <w:name w:val="0BF779519A90482E80F494AD3A30B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7CCBA-AD22-4840-B13C-51D9C52B5A32}"/>
      </w:docPartPr>
      <w:docPartBody>
        <w:p w:rsidR="00885FCA" w:rsidRDefault="00B929E1" w:rsidP="00B929E1">
          <w:pPr>
            <w:pStyle w:val="0BF779519A90482E80F494AD3A30B009"/>
          </w:pPr>
          <w:r w:rsidRPr="008764E3">
            <w:rPr>
              <w:rStyle w:val="Platshllartext"/>
              <w:i/>
              <w:iCs/>
            </w:rPr>
            <w:t>Klicka här för att fylla i de fyra sista siffrorna.</w:t>
          </w:r>
        </w:p>
      </w:docPartBody>
    </w:docPart>
    <w:docPart>
      <w:docPartPr>
        <w:name w:val="B922B6E6859D4433AFF0950D8CA2B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3F325-5D33-403B-8B76-FEA2132D9898}"/>
      </w:docPartPr>
      <w:docPartBody>
        <w:p w:rsidR="00885FCA" w:rsidRDefault="00B929E1" w:rsidP="00B929E1">
          <w:pPr>
            <w:pStyle w:val="B922B6E6859D4433AFF0950D8CA2BAF0"/>
          </w:pPr>
          <w:r w:rsidRPr="006163D4">
            <w:rPr>
              <w:rStyle w:val="Platshllartext"/>
            </w:rPr>
            <w:t>Ange eventuell förbättring eller försämring. Ange eventuell annan förändring som inte är förväntad.</w:t>
          </w:r>
        </w:p>
      </w:docPartBody>
    </w:docPart>
    <w:docPart>
      <w:docPartPr>
        <w:name w:val="7A96589DEAB8490A927F269E30404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A2FFF-269D-4704-BCFF-5EC26BC3974B}"/>
      </w:docPartPr>
      <w:docPartBody>
        <w:p w:rsidR="00014C6A" w:rsidRDefault="00B929E1" w:rsidP="00B929E1">
          <w:pPr>
            <w:pStyle w:val="7A96589DEAB8490A927F269E304046C7"/>
          </w:pPr>
          <w:r>
            <w:rPr>
              <w:rStyle w:val="Platshllartext"/>
            </w:rPr>
            <w:t>Ange eventuell förbättring eller försämring. Ange eventuell annan förändring som inte är förväntad.</w:t>
          </w:r>
        </w:p>
      </w:docPartBody>
    </w:docPart>
    <w:docPart>
      <w:docPartPr>
        <w:name w:val="F727155194D349C2AC5E2120F003A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08BEA-B0C8-4CBE-9DB1-D60DA8253FA8}"/>
      </w:docPartPr>
      <w:docPartBody>
        <w:p w:rsidR="00B929E1" w:rsidRDefault="00B929E1" w:rsidP="00B929E1">
          <w:pPr>
            <w:pStyle w:val="F727155194D349C2AC5E2120F003AFE4"/>
          </w:pPr>
          <w:r w:rsidRPr="00EE07FB">
            <w:rPr>
              <w:i/>
              <w:iCs/>
              <w:color w:val="808080"/>
            </w:rPr>
            <w:t xml:space="preserve">Klicka här för att ange </w:t>
          </w:r>
          <w:r>
            <w:rPr>
              <w:i/>
              <w:iCs/>
              <w:color w:val="808080"/>
            </w:rPr>
            <w:t>namn</w:t>
          </w:r>
          <w:r w:rsidRPr="00EE07FB">
            <w:rPr>
              <w:i/>
              <w:iCs/>
              <w:color w:val="808080"/>
            </w:rPr>
            <w:t>.</w:t>
          </w:r>
        </w:p>
      </w:docPartBody>
    </w:docPart>
    <w:docPart>
      <w:docPartPr>
        <w:name w:val="57A6201FFF8D48508C99F453B6540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40D01-368B-42DC-83CC-82654F094699}"/>
      </w:docPartPr>
      <w:docPartBody>
        <w:p w:rsidR="00C34F9D" w:rsidRDefault="00C34F9D" w:rsidP="00C34F9D">
          <w:pPr>
            <w:pStyle w:val="57A6201FFF8D48508C99F453B6540714"/>
          </w:pPr>
          <w:r>
            <w:t>Klicka här för att ange avdelning</w:t>
          </w:r>
          <w:r w:rsidRPr="008D789D">
            <w:rPr>
              <w:rStyle w:val="Platshllartext"/>
            </w:rPr>
            <w:t>.</w:t>
          </w:r>
        </w:p>
      </w:docPartBody>
    </w:docPart>
    <w:docPart>
      <w:docPartPr>
        <w:name w:val="5BC9AD215CE14206B25F141F72FFD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81E3C-FBE4-462E-83D2-B98CE502C736}"/>
      </w:docPartPr>
      <w:docPartBody>
        <w:p w:rsidR="00C34F9D" w:rsidRDefault="00C34F9D" w:rsidP="00C34F9D">
          <w:pPr>
            <w:pStyle w:val="5BC9AD215CE14206B25F141F72FFD425"/>
          </w:pPr>
          <w:r w:rsidRPr="00EE07FB">
            <w:rPr>
              <w:rStyle w:val="Platshllartext"/>
              <w:i/>
              <w:iCs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53"/>
    <w:rsid w:val="00014C6A"/>
    <w:rsid w:val="00363953"/>
    <w:rsid w:val="00443E1F"/>
    <w:rsid w:val="00770088"/>
    <w:rsid w:val="007A2B8E"/>
    <w:rsid w:val="00885FCA"/>
    <w:rsid w:val="00A61D0A"/>
    <w:rsid w:val="00B929E1"/>
    <w:rsid w:val="00C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4F9D"/>
    <w:rPr>
      <w:color w:val="808080"/>
    </w:rPr>
  </w:style>
  <w:style w:type="paragraph" w:customStyle="1" w:styleId="604EF65471994D4B9DE54B7517D8D46A">
    <w:name w:val="604EF65471994D4B9DE54B7517D8D46A"/>
    <w:rsid w:val="00B929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BF779519A90482E80F494AD3A30B009">
    <w:name w:val="0BF779519A90482E80F494AD3A30B009"/>
    <w:rsid w:val="00B929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2463A31141C499BB2F944DA09480F67">
    <w:name w:val="A2463A31141C499BB2F944DA09480F67"/>
    <w:rsid w:val="00B929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7A6201FFF8D48508C99F453B6540714">
    <w:name w:val="57A6201FFF8D48508C99F453B6540714"/>
    <w:rsid w:val="00C34F9D"/>
    <w:rPr>
      <w:kern w:val="2"/>
      <w14:ligatures w14:val="standardContextual"/>
    </w:rPr>
  </w:style>
  <w:style w:type="paragraph" w:customStyle="1" w:styleId="5BC9AD215CE14206B25F141F72FFD425">
    <w:name w:val="5BC9AD215CE14206B25F141F72FFD425"/>
    <w:rsid w:val="00C34F9D"/>
    <w:rPr>
      <w:kern w:val="2"/>
      <w14:ligatures w14:val="standardContextual"/>
    </w:rPr>
  </w:style>
  <w:style w:type="paragraph" w:customStyle="1" w:styleId="7502C973DA7048E0B83E8511A0B50687">
    <w:name w:val="7502C973DA7048E0B83E8511A0B50687"/>
    <w:rsid w:val="00B929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A96589DEAB8490A927F269E304046C7">
    <w:name w:val="7A96589DEAB8490A927F269E304046C7"/>
    <w:rsid w:val="00B929E1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  <w:style w:type="paragraph" w:customStyle="1" w:styleId="B922B6E6859D4433AFF0950D8CA2BAF0">
    <w:name w:val="B922B6E6859D4433AFF0950D8CA2BAF0"/>
    <w:rsid w:val="00B929E1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  <w:style w:type="paragraph" w:customStyle="1" w:styleId="DF827C4589C24FE0A1938834A4E2CB02">
    <w:name w:val="DF827C4589C24FE0A1938834A4E2CB02"/>
    <w:rsid w:val="00B929E1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  <w:style w:type="paragraph" w:customStyle="1" w:styleId="51853916035E4A2199FC4F8FA4EFCF7E">
    <w:name w:val="51853916035E4A2199FC4F8FA4EFCF7E"/>
    <w:rsid w:val="00B929E1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  <w:style w:type="paragraph" w:customStyle="1" w:styleId="251A66858F0D4A6082CA19995ECC00A7">
    <w:name w:val="251A66858F0D4A6082CA19995ECC00A7"/>
    <w:rsid w:val="00B929E1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  <w:style w:type="paragraph" w:customStyle="1" w:styleId="ECD361AB437845EABAE3BE984FF53A72">
    <w:name w:val="ECD361AB437845EABAE3BE984FF53A72"/>
    <w:rsid w:val="00B929E1"/>
    <w:rPr>
      <w:kern w:val="2"/>
      <w14:ligatures w14:val="standardContextual"/>
    </w:rPr>
  </w:style>
  <w:style w:type="paragraph" w:customStyle="1" w:styleId="F727155194D349C2AC5E2120F003AFE4">
    <w:name w:val="F727155194D349C2AC5E2120F003AFE4"/>
    <w:rsid w:val="00B929E1"/>
    <w:rPr>
      <w:kern w:val="2"/>
      <w14:ligatures w14:val="standardContextual"/>
    </w:rPr>
  </w:style>
  <w:style w:type="paragraph" w:customStyle="1" w:styleId="0815C21C5722483EA380BC6D94E381854">
    <w:name w:val="0815C21C5722483EA380BC6D94E381854"/>
    <w:rsid w:val="00885FCA"/>
    <w:pPr>
      <w:spacing w:after="0" w:line="240" w:lineRule="auto"/>
    </w:pPr>
    <w:rPr>
      <w:rFonts w:asciiTheme="majorHAnsi" w:eastAsia="Calibri" w:hAnsiTheme="majorHAnsi" w:cs="Times New Roman"/>
      <w:i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39615-1D57-4A54-B23B-309140A79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39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Rovio</dc:creator>
  <cp:lastModifiedBy>Christopher Bergström</cp:lastModifiedBy>
  <cp:revision>9</cp:revision>
  <cp:lastPrinted>2015-04-01T10:43:00Z</cp:lastPrinted>
  <dcterms:created xsi:type="dcterms:W3CDTF">2024-03-13T13:24:00Z</dcterms:created>
  <dcterms:modified xsi:type="dcterms:W3CDTF">2024-03-27T09:06:00Z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